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21" w:rsidRDefault="00980F21">
      <w:r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0;width:198pt;height:603pt;z-index:251658240" filled="f" stroked="f">
            <v:textbox>
              <w:txbxContent>
                <w:p w:rsidR="00980F21" w:rsidRDefault="00980F21">
                  <w:pPr>
                    <w:pStyle w:val="Heading1"/>
                    <w:spacing w:line="360" w:lineRule="auto"/>
                  </w:pPr>
                  <w:r>
                    <w:t>ΠΡΟΣ</w:t>
                  </w:r>
                </w:p>
                <w:p w:rsidR="00980F21" w:rsidRDefault="00980F21" w:rsidP="008D7A79">
                  <w:pPr>
                    <w:pStyle w:val="BodyText"/>
                  </w:pPr>
                  <w:r>
                    <w:t xml:space="preserve">                     Διεύθυνση</w:t>
                  </w:r>
                </w:p>
                <w:p w:rsidR="00980F21" w:rsidRDefault="00980F21" w:rsidP="008D7A79">
                  <w:pPr>
                    <w:pStyle w:val="BodyText"/>
                    <w:rPr>
                      <w:u w:val="single"/>
                    </w:rPr>
                  </w:pPr>
                  <w:r>
                    <w:t xml:space="preserve"> Πρωτοβάθμιας Εκπαίδευσης Σερρών</w:t>
                  </w:r>
                </w:p>
                <w:p w:rsidR="00980F21" w:rsidRDefault="00980F21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                  ΠΥΣΠΕ</w:t>
                  </w:r>
                </w:p>
                <w:p w:rsidR="00980F21" w:rsidRDefault="00980F21">
                  <w:pPr>
                    <w:spacing w:line="360" w:lineRule="auto"/>
                    <w:rPr>
                      <w:lang w:val="el-GR"/>
                    </w:rPr>
                  </w:pPr>
                </w:p>
                <w:p w:rsidR="00980F21" w:rsidRPr="00342EB2" w:rsidRDefault="00980F21" w:rsidP="00342EB2"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342EB2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Σας παρακαλώ να  μου αναγνωρίστε το μεταπτυχιακό από το Πανεπιστήμιο: …..………………………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…………………………………</w:t>
                  </w:r>
                  <w:r w:rsidRPr="00342EB2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 xml:space="preserve">                  με τίτλο :……………………………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………………….</w:t>
                  </w:r>
                </w:p>
                <w:p w:rsidR="00980F21" w:rsidRPr="00342EB2" w:rsidRDefault="00980F21">
                  <w:pPr>
                    <w:pStyle w:val="BodyTex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42EB2"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………………………………………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 w:rsidRPr="00342EB2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που επισυνάπτω με τη σχετική αίτηση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και συνημμένα :</w:t>
                  </w:r>
                </w:p>
                <w:p w:rsidR="00980F21" w:rsidRDefault="00980F21" w:rsidP="00342EB2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ΔΟΑΤΑΠ (μόνο για τίτλους εξωτερικού)</w:t>
                  </w:r>
                </w:p>
                <w:p w:rsidR="00980F21" w:rsidRDefault="00980F21" w:rsidP="00342EB2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Αναλυτική βαθμολογία</w:t>
                  </w:r>
                </w:p>
                <w:p w:rsidR="00980F21" w:rsidRDefault="00980F21" w:rsidP="00342EB2">
                  <w:pPr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Πρόγραμμα σπουδών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980F21" w:rsidRDefault="00980F21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….……………………………</w:t>
                  </w:r>
                </w:p>
                <w:p w:rsidR="00980F21" w:rsidRDefault="00980F21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(υπογραφή)</w:t>
                  </w:r>
                </w:p>
                <w:p w:rsidR="00980F21" w:rsidRDefault="00980F21">
                  <w:pPr>
                    <w:spacing w:line="360" w:lineRule="auto"/>
                    <w:rPr>
                      <w:sz w:val="16"/>
                      <w:szCs w:val="16"/>
                      <w:lang w:val="el-GR"/>
                    </w:rPr>
                  </w:pPr>
                </w:p>
                <w:p w:rsidR="00980F21" w:rsidRDefault="00980F21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……………………………….</w:t>
                  </w:r>
                </w:p>
                <w:p w:rsidR="00980F21" w:rsidRDefault="00980F21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(ονοματεπώνυμο)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980F21" w:rsidRDefault="00980F21">
                  <w:pPr>
                    <w:spacing w:line="360" w:lineRule="auto"/>
                    <w:rPr>
                      <w:lang w:val="el-GR"/>
                    </w:rPr>
                  </w:pPr>
                </w:p>
                <w:p w:rsidR="00980F21" w:rsidRDefault="00980F21">
                  <w:pPr>
                    <w:spacing w:line="360" w:lineRule="auto"/>
                    <w:rPr>
                      <w:lang w:val="el-GR"/>
                    </w:rPr>
                  </w:pPr>
                </w:p>
                <w:p w:rsidR="00980F21" w:rsidRDefault="00980F21">
                  <w:pPr>
                    <w:spacing w:line="360" w:lineRule="auto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>
        <w:rPr>
          <w:noProof/>
          <w:lang w:val="el-GR"/>
        </w:rPr>
        <w:pict>
          <v:shape id="_x0000_s1027" type="#_x0000_t202" style="position:absolute;margin-left:0;margin-top:2in;width:198pt;height:450pt;z-index:251657216" filled="f" stroked="f">
            <v:textbox>
              <w:txbxContent>
                <w:p w:rsidR="00980F21" w:rsidRDefault="00980F21">
                  <w:pPr>
                    <w:pStyle w:val="Heading1"/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ΑΙΤΗΣΗ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Επώνυμο ……………………………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Όνομα ……………………………….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Πατρώνυμο …………………………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Μητρώνυμο …………………………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Τόπος γέννησης …………………….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Κάτοικος ……………………………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Επάγγελμα ………………………….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Αριθμ. Δ. Ταυτ.  …………………….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Αστ. Αρχή έκδοσης  ………………...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………………………………………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Ημ/νία έκδοσης ……………………..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980F21" w:rsidRDefault="00980F21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………………………….20….</w:t>
                  </w: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980F21" w:rsidRDefault="00980F2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980F21" w:rsidRDefault="00980F21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</w:p>
    <w:sectPr w:rsidR="00980F21" w:rsidSect="006857A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21" w:rsidRDefault="00980F21" w:rsidP="004E0671">
      <w:r>
        <w:separator/>
      </w:r>
    </w:p>
  </w:endnote>
  <w:endnote w:type="continuationSeparator" w:id="0">
    <w:p w:rsidR="00980F21" w:rsidRDefault="00980F21" w:rsidP="004E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21" w:rsidRDefault="00980F21">
    <w:pPr>
      <w:pStyle w:val="Footer"/>
    </w:pPr>
    <w:r w:rsidRPr="00367DE5"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- Εικόνα" o:spid="_x0000_i1026" type="#_x0000_t75" alt="ΝΕΟ ΛΟΓΟΤΥΠΟ_1_1_2018.jpg" style="width:415.5pt;height:51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21" w:rsidRDefault="00980F21" w:rsidP="004E0671">
      <w:r>
        <w:separator/>
      </w:r>
    </w:p>
  </w:footnote>
  <w:footnote w:type="continuationSeparator" w:id="0">
    <w:p w:rsidR="00980F21" w:rsidRDefault="00980F21" w:rsidP="004E0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9F1"/>
    <w:multiLevelType w:val="hybridMultilevel"/>
    <w:tmpl w:val="ECD2F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8DD"/>
    <w:rsid w:val="00015B4C"/>
    <w:rsid w:val="000D622B"/>
    <w:rsid w:val="00191A6D"/>
    <w:rsid w:val="001D0710"/>
    <w:rsid w:val="00206972"/>
    <w:rsid w:val="002208DD"/>
    <w:rsid w:val="00342EB2"/>
    <w:rsid w:val="00367DE5"/>
    <w:rsid w:val="0045601D"/>
    <w:rsid w:val="004E0671"/>
    <w:rsid w:val="0050231B"/>
    <w:rsid w:val="00650D69"/>
    <w:rsid w:val="00656BCD"/>
    <w:rsid w:val="006857A6"/>
    <w:rsid w:val="006C1553"/>
    <w:rsid w:val="00820854"/>
    <w:rsid w:val="008D764F"/>
    <w:rsid w:val="008D7A79"/>
    <w:rsid w:val="009227E3"/>
    <w:rsid w:val="009571DE"/>
    <w:rsid w:val="00980F21"/>
    <w:rsid w:val="00BD2E3B"/>
    <w:rsid w:val="00C4177A"/>
    <w:rsid w:val="00C8256C"/>
    <w:rsid w:val="00FE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A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7A6"/>
    <w:pPr>
      <w:keepNext/>
      <w:jc w:val="center"/>
      <w:outlineLvl w:val="0"/>
    </w:pPr>
    <w:rPr>
      <w:b/>
      <w:bCs/>
      <w:sz w:val="28"/>
      <w:szCs w:val="28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6857A6"/>
    <w:pPr>
      <w:spacing w:line="360" w:lineRule="auto"/>
      <w:jc w:val="both"/>
    </w:pPr>
    <w:rPr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4E06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067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4E06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067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56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BC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0</Words>
  <Characters>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ΑΝΔΡΙΚΟΣ ΔΗΜΗΤΡΙΟΣ</dc:creator>
  <cp:keywords/>
  <dc:description/>
  <cp:lastModifiedBy>user</cp:lastModifiedBy>
  <cp:revision>7</cp:revision>
  <cp:lastPrinted>2014-11-10T06:53:00Z</cp:lastPrinted>
  <dcterms:created xsi:type="dcterms:W3CDTF">2017-02-20T10:18:00Z</dcterms:created>
  <dcterms:modified xsi:type="dcterms:W3CDTF">2019-11-11T11:59:00Z</dcterms:modified>
</cp:coreProperties>
</file>